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79F82461" w14:textId="77777777" w:rsidTr="002B0820">
        <w:trPr>
          <w:cantSplit/>
        </w:trPr>
        <w:tc>
          <w:tcPr>
            <w:tcW w:w="10080" w:type="dxa"/>
          </w:tcPr>
          <w:p w14:paraId="6D52DCC5" w14:textId="284E9F93" w:rsidR="00975288" w:rsidRPr="00B242D6" w:rsidRDefault="00D75861" w:rsidP="00366439">
            <w:pPr>
              <w:pStyle w:val="Subtitle"/>
              <w:rPr>
                <w:sz w:val="72"/>
                <w:szCs w:val="72"/>
              </w:rPr>
            </w:pPr>
            <w:r w:rsidRPr="00B242D6">
              <w:rPr>
                <w:sz w:val="72"/>
                <w:szCs w:val="72"/>
              </w:rPr>
              <w:t xml:space="preserve">Ft. Madison Food Pantry has </w:t>
            </w:r>
            <w:r w:rsidRPr="006E3597">
              <w:rPr>
                <w:color w:val="FF0000"/>
                <w:sz w:val="72"/>
                <w:szCs w:val="72"/>
              </w:rPr>
              <w:t>BIG</w:t>
            </w:r>
            <w:r w:rsidRPr="00B242D6">
              <w:rPr>
                <w:sz w:val="72"/>
                <w:szCs w:val="72"/>
              </w:rPr>
              <w:t xml:space="preserve"> News!</w:t>
            </w:r>
          </w:p>
          <w:p w14:paraId="6B4C97E0" w14:textId="4D2E176B" w:rsidR="00D75861" w:rsidRPr="00B242D6" w:rsidRDefault="00D75861" w:rsidP="00366439">
            <w:pPr>
              <w:pStyle w:val="Subtitle"/>
              <w:rPr>
                <w:sz w:val="52"/>
                <w:szCs w:val="52"/>
              </w:rPr>
            </w:pPr>
            <w:r w:rsidRPr="00B242D6">
              <w:rPr>
                <w:sz w:val="52"/>
                <w:szCs w:val="52"/>
              </w:rPr>
              <w:t>EXTENDED PANTRY HOURS BEGINNING JUNE 1</w:t>
            </w:r>
            <w:r w:rsidRPr="00B242D6">
              <w:rPr>
                <w:sz w:val="52"/>
                <w:szCs w:val="52"/>
                <w:vertAlign w:val="superscript"/>
              </w:rPr>
              <w:t>ST</w:t>
            </w:r>
            <w:r w:rsidRPr="00B242D6">
              <w:rPr>
                <w:sz w:val="52"/>
                <w:szCs w:val="52"/>
              </w:rPr>
              <w:t>!!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49FF6A5D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44758566" w14:textId="6B8B7397" w:rsidR="00C246DA" w:rsidRPr="00C246DA" w:rsidRDefault="00C246DA" w:rsidP="00B242D6">
                  <w:pPr>
                    <w:pStyle w:val="Heading2"/>
                  </w:pPr>
                  <w:r>
                    <w:t>Location:  3421 Avenue L, Ft. Madison</w:t>
                  </w:r>
                </w:p>
                <w:p w14:paraId="02436C3E" w14:textId="35847B1D" w:rsidR="00C246DA" w:rsidRDefault="00C246DA" w:rsidP="00C246DA">
                  <w:pPr>
                    <w:pStyle w:val="Heading1"/>
                  </w:pPr>
                  <w:r>
                    <w:t>New Pantry Hours:</w:t>
                  </w:r>
                </w:p>
                <w:p w14:paraId="3673D5D6" w14:textId="7FD19DC0" w:rsidR="00C246DA" w:rsidRPr="006E3597" w:rsidRDefault="00C246DA" w:rsidP="00C246DA">
                  <w:pPr>
                    <w:pStyle w:val="Heading2"/>
                    <w:rPr>
                      <w:b/>
                      <w:bCs/>
                      <w:color w:val="523227" w:themeColor="accent2" w:themeShade="80"/>
                      <w:sz w:val="44"/>
                      <w:szCs w:val="44"/>
                    </w:rPr>
                  </w:pPr>
                  <w:r w:rsidRPr="006E3597">
                    <w:rPr>
                      <w:b/>
                      <w:bCs/>
                      <w:color w:val="523227" w:themeColor="accent2" w:themeShade="80"/>
                      <w:sz w:val="44"/>
                      <w:szCs w:val="44"/>
                    </w:rPr>
                    <w:t>Mondays and Fridays:</w:t>
                  </w:r>
                </w:p>
                <w:p w14:paraId="6AF5DC70" w14:textId="6DA37EDD" w:rsidR="00975288" w:rsidRPr="006E3597" w:rsidRDefault="00C246DA" w:rsidP="006E3597">
                  <w:pPr>
                    <w:pStyle w:val="Heading1"/>
                    <w:rPr>
                      <w:sz w:val="48"/>
                      <w:szCs w:val="48"/>
                    </w:rPr>
                  </w:pPr>
                  <w:r w:rsidRPr="006E3597">
                    <w:rPr>
                      <w:sz w:val="48"/>
                      <w:szCs w:val="48"/>
                    </w:rPr>
                    <w:t xml:space="preserve">9 – </w:t>
                  </w:r>
                  <w:r w:rsidR="006E3597">
                    <w:rPr>
                      <w:sz w:val="48"/>
                      <w:szCs w:val="48"/>
                    </w:rPr>
                    <w:t>Noon</w:t>
                  </w:r>
                  <w:r w:rsidRPr="006E3597">
                    <w:rPr>
                      <w:sz w:val="48"/>
                      <w:szCs w:val="48"/>
                    </w:rPr>
                    <w:t xml:space="preserve"> &amp;</w:t>
                  </w:r>
                  <w:r w:rsidR="006E3597">
                    <w:rPr>
                      <w:sz w:val="48"/>
                      <w:szCs w:val="48"/>
                    </w:rPr>
                    <w:t xml:space="preserve"> </w:t>
                  </w:r>
                  <w:r w:rsidRPr="006E3597">
                    <w:rPr>
                      <w:sz w:val="48"/>
                      <w:szCs w:val="48"/>
                    </w:rPr>
                    <w:t>1:00 – 3</w:t>
                  </w:r>
                </w:p>
                <w:p w14:paraId="5AE2A5A9" w14:textId="1E6BDB43" w:rsidR="00975288" w:rsidRPr="000D67C1" w:rsidRDefault="00C246DA" w:rsidP="000D67C1">
                  <w:pPr>
                    <w:pStyle w:val="Heading1"/>
                    <w:rPr>
                      <w:color w:val="FF0000"/>
                      <w:sz w:val="56"/>
                      <w:szCs w:val="56"/>
                    </w:rPr>
                  </w:pPr>
                  <w:r w:rsidRPr="000D67C1">
                    <w:rPr>
                      <w:color w:val="FF0000"/>
                      <w:sz w:val="56"/>
                      <w:szCs w:val="56"/>
                    </w:rPr>
                    <w:t>Wednesdays</w:t>
                  </w:r>
                </w:p>
                <w:p w14:paraId="58D80286" w14:textId="01005A0F" w:rsidR="00C246DA" w:rsidRDefault="00C246DA" w:rsidP="00C246DA">
                  <w:pPr>
                    <w:pStyle w:val="Heading1"/>
                  </w:pPr>
                  <w:r>
                    <w:t xml:space="preserve">9 – </w:t>
                  </w:r>
                  <w:r w:rsidR="006E3597">
                    <w:t xml:space="preserve">Noon </w:t>
                  </w:r>
                  <w:r w:rsidR="000D67C1">
                    <w:t>&amp;</w:t>
                  </w:r>
                  <w:r>
                    <w:t xml:space="preserve"> </w:t>
                  </w:r>
                </w:p>
                <w:p w14:paraId="0B31AD99" w14:textId="78BA5F4C" w:rsidR="00975288" w:rsidRDefault="00C246DA" w:rsidP="00727F59">
                  <w:pPr>
                    <w:pStyle w:val="Heading1"/>
                  </w:pPr>
                  <w:r w:rsidRPr="00B242D6">
                    <w:rPr>
                      <w:color w:val="FF0000"/>
                    </w:rPr>
                    <w:t>1:00 – 5 p.m.</w:t>
                  </w:r>
                </w:p>
              </w:tc>
              <w:tc>
                <w:tcPr>
                  <w:tcW w:w="5110" w:type="dxa"/>
                  <w:vAlign w:val="center"/>
                </w:tcPr>
                <w:p w14:paraId="0BDD75DE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916F540" wp14:editId="19DE1BF2">
                        <wp:extent cx="2362200" cy="3562350"/>
                        <wp:effectExtent l="95250" t="95250" r="95250" b="95250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369" cy="356260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A04BC6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968BC91" wp14:editId="7BFA5B0B">
                      <wp:extent cx="6337300" cy="45719"/>
                      <wp:effectExtent l="57150" t="57150" r="44450" b="50165"/>
                      <wp:docPr id="30" name="Rectangle 14" title="Divider b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6337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90ACA" id="Rectangle 14" o:spid="_x0000_s1026" alt="Title: Divider bar" style="width:499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14:paraId="2F38CB0D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3ED9E358" w14:textId="4A5DFC71" w:rsidR="000D67C1" w:rsidRDefault="000D67C1" w:rsidP="000D67C1">
                  <w:r>
                    <w:t xml:space="preserve">The Ft. Madison Food Pantry hopes to increase access to food by extending the hours one day per week for those who find it difficult to make it in by 3 </w:t>
                  </w:r>
                  <w:r w:rsidR="00204B38">
                    <w:t>due to other obligations.</w:t>
                  </w:r>
                  <w:r w:rsidR="007548FE">
                    <w:t xml:space="preserve">  </w:t>
                  </w:r>
                  <w:r>
                    <w:t>To access the pantry services, bring a photo i</w:t>
                  </w:r>
                  <w:r w:rsidR="005B7F15">
                    <w:t>d</w:t>
                  </w:r>
                  <w:r>
                    <w:t xml:space="preserve"> and proof of address</w:t>
                  </w:r>
                </w:p>
                <w:p w14:paraId="38E11B10" w14:textId="042C2583" w:rsidR="00A525B7" w:rsidRDefault="00832DE0" w:rsidP="008D4F8D">
                  <w:r>
                    <w:t xml:space="preserve">Feel </w:t>
                  </w:r>
                  <w:r w:rsidR="00805924">
                    <w:t>free to call with question: 319-372-</w:t>
                  </w:r>
                  <w:r w:rsidR="009E2C8C">
                    <w:t>8071</w:t>
                  </w:r>
                </w:p>
              </w:tc>
              <w:tc>
                <w:tcPr>
                  <w:tcW w:w="5130" w:type="dxa"/>
                  <w:vAlign w:val="center"/>
                </w:tcPr>
                <w:p w14:paraId="2ED7FE05" w14:textId="058B9019" w:rsidR="00975288" w:rsidRDefault="00975288">
                  <w:pPr>
                    <w:pStyle w:val="Logo"/>
                  </w:pPr>
                </w:p>
              </w:tc>
            </w:tr>
          </w:tbl>
          <w:p w14:paraId="5D82B21F" w14:textId="41AF1F24" w:rsidR="00FC3484" w:rsidRPr="00FC3484" w:rsidRDefault="00FC3484" w:rsidP="00FC3484">
            <w:pPr>
              <w:pStyle w:val="Heading5"/>
            </w:pPr>
          </w:p>
        </w:tc>
      </w:tr>
    </w:tbl>
    <w:p w14:paraId="3F988444" w14:textId="77777777" w:rsidR="00A525B7" w:rsidRDefault="00A525B7" w:rsidP="00A4553E"/>
    <w:sectPr w:rsidR="00A525B7" w:rsidSect="00EA4BCC">
      <w:headerReference w:type="default" r:id="rId11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7671" w14:textId="77777777" w:rsidR="00F52BDB" w:rsidRDefault="00F52BDB">
      <w:r>
        <w:separator/>
      </w:r>
    </w:p>
  </w:endnote>
  <w:endnote w:type="continuationSeparator" w:id="0">
    <w:p w14:paraId="3F52C7CD" w14:textId="77777777" w:rsidR="00F52BDB" w:rsidRDefault="00F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5A0A" w14:textId="77777777" w:rsidR="00F52BDB" w:rsidRDefault="00F52BDB">
      <w:r>
        <w:separator/>
      </w:r>
    </w:p>
  </w:footnote>
  <w:footnote w:type="continuationSeparator" w:id="0">
    <w:p w14:paraId="0919CB34" w14:textId="77777777" w:rsidR="00F52BDB" w:rsidRDefault="00F5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E8CC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EEC93E" wp14:editId="02AB0C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58048A2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5469506">
    <w:abstractNumId w:val="9"/>
  </w:num>
  <w:num w:numId="2" w16cid:durableId="1236162913">
    <w:abstractNumId w:val="7"/>
  </w:num>
  <w:num w:numId="3" w16cid:durableId="1201553963">
    <w:abstractNumId w:val="6"/>
  </w:num>
  <w:num w:numId="4" w16cid:durableId="1434473761">
    <w:abstractNumId w:val="5"/>
  </w:num>
  <w:num w:numId="5" w16cid:durableId="1604918755">
    <w:abstractNumId w:val="4"/>
  </w:num>
  <w:num w:numId="6" w16cid:durableId="1783067644">
    <w:abstractNumId w:val="8"/>
  </w:num>
  <w:num w:numId="7" w16cid:durableId="1091661476">
    <w:abstractNumId w:val="3"/>
  </w:num>
  <w:num w:numId="8" w16cid:durableId="565342021">
    <w:abstractNumId w:val="2"/>
  </w:num>
  <w:num w:numId="9" w16cid:durableId="1910531185">
    <w:abstractNumId w:val="1"/>
  </w:num>
  <w:num w:numId="10" w16cid:durableId="25487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61"/>
    <w:rsid w:val="00021AC7"/>
    <w:rsid w:val="000242DA"/>
    <w:rsid w:val="00051E8F"/>
    <w:rsid w:val="000D67C1"/>
    <w:rsid w:val="00165FB4"/>
    <w:rsid w:val="001A2E31"/>
    <w:rsid w:val="001D17B9"/>
    <w:rsid w:val="00204B38"/>
    <w:rsid w:val="00274EBC"/>
    <w:rsid w:val="002B0820"/>
    <w:rsid w:val="002C0F66"/>
    <w:rsid w:val="00366439"/>
    <w:rsid w:val="003A090F"/>
    <w:rsid w:val="004961CF"/>
    <w:rsid w:val="004D3B5D"/>
    <w:rsid w:val="005023AD"/>
    <w:rsid w:val="005B7F15"/>
    <w:rsid w:val="0061403B"/>
    <w:rsid w:val="0066324D"/>
    <w:rsid w:val="006E3597"/>
    <w:rsid w:val="00702D36"/>
    <w:rsid w:val="00727F59"/>
    <w:rsid w:val="0074012F"/>
    <w:rsid w:val="007548FE"/>
    <w:rsid w:val="0077296C"/>
    <w:rsid w:val="00776CE7"/>
    <w:rsid w:val="007B3AAE"/>
    <w:rsid w:val="007C5A84"/>
    <w:rsid w:val="007D3204"/>
    <w:rsid w:val="00800A19"/>
    <w:rsid w:val="00805924"/>
    <w:rsid w:val="00832DE0"/>
    <w:rsid w:val="00853A99"/>
    <w:rsid w:val="00857C0E"/>
    <w:rsid w:val="00883A68"/>
    <w:rsid w:val="008D4F8D"/>
    <w:rsid w:val="00913D9D"/>
    <w:rsid w:val="00975288"/>
    <w:rsid w:val="00990AB3"/>
    <w:rsid w:val="009E2C8C"/>
    <w:rsid w:val="00A2719C"/>
    <w:rsid w:val="00A4553E"/>
    <w:rsid w:val="00A525B7"/>
    <w:rsid w:val="00A66A79"/>
    <w:rsid w:val="00AD4F94"/>
    <w:rsid w:val="00AD50F4"/>
    <w:rsid w:val="00B242D6"/>
    <w:rsid w:val="00BC5C98"/>
    <w:rsid w:val="00C06375"/>
    <w:rsid w:val="00C0702E"/>
    <w:rsid w:val="00C246DA"/>
    <w:rsid w:val="00C704B3"/>
    <w:rsid w:val="00C8300B"/>
    <w:rsid w:val="00CC2C82"/>
    <w:rsid w:val="00D439F7"/>
    <w:rsid w:val="00D75861"/>
    <w:rsid w:val="00DD5EA0"/>
    <w:rsid w:val="00DF1895"/>
    <w:rsid w:val="00E30D0F"/>
    <w:rsid w:val="00E41F30"/>
    <w:rsid w:val="00EA4BCC"/>
    <w:rsid w:val="00EB3DE7"/>
    <w:rsid w:val="00EE0840"/>
    <w:rsid w:val="00EF46B8"/>
    <w:rsid w:val="00F109F6"/>
    <w:rsid w:val="00F4060B"/>
    <w:rsid w:val="00F52BD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8F4A6"/>
  <w15:chartTrackingRefBased/>
  <w15:docId w15:val="{14C5A45A-4395-4F1E-9770-6CC7A13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193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Retail%20sale%20flyer.dotx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Platt</dc:creator>
  <cp:lastModifiedBy>lin cramer</cp:lastModifiedBy>
  <cp:revision>2</cp:revision>
  <dcterms:created xsi:type="dcterms:W3CDTF">2022-05-16T17:41:00Z</dcterms:created>
  <dcterms:modified xsi:type="dcterms:W3CDTF">2022-05-16T17:41:00Z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